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7D" w:rsidRPr="0075074B" w:rsidRDefault="00A4027D" w:rsidP="003C7A3F">
      <w:pPr>
        <w:jc w:val="center"/>
        <w:rPr>
          <w:b/>
          <w:sz w:val="24"/>
          <w:szCs w:val="24"/>
        </w:rPr>
      </w:pPr>
      <w:r w:rsidRPr="0075074B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3pt">
            <v:imagedata r:id="rId7" o:title=""/>
          </v:shape>
        </w:pict>
      </w:r>
    </w:p>
    <w:p w:rsidR="00A4027D" w:rsidRDefault="00A4027D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</w:p>
    <w:p w:rsidR="00A4027D" w:rsidRPr="00A57A1A" w:rsidRDefault="00A4027D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dosavadním průběhu vzdělávání žáka</w:t>
      </w:r>
      <w:r>
        <w:rPr>
          <w:smallCaps/>
          <w:sz w:val="24"/>
          <w:szCs w:val="24"/>
        </w:rPr>
        <w:t xml:space="preserve"> na </w:t>
      </w:r>
      <w:r w:rsidRPr="00B67CD1">
        <w:rPr>
          <w:b/>
          <w:smallCaps/>
          <w:sz w:val="24"/>
          <w:szCs w:val="24"/>
        </w:rPr>
        <w:t>st</w:t>
      </w:r>
      <w:r>
        <w:rPr>
          <w:b/>
          <w:smallCaps/>
          <w:sz w:val="24"/>
          <w:szCs w:val="24"/>
        </w:rPr>
        <w:t>řední škole</w:t>
      </w:r>
      <w:r w:rsidRPr="00A57A1A">
        <w:rPr>
          <w:smallCaps/>
          <w:sz w:val="24"/>
          <w:szCs w:val="24"/>
        </w:rPr>
        <w:t>)</w:t>
      </w:r>
    </w:p>
    <w:p w:rsidR="00A4027D" w:rsidRPr="003C7A3F" w:rsidRDefault="00A4027D" w:rsidP="0017481D">
      <w:pPr>
        <w:rPr>
          <w:sz w:val="24"/>
          <w:szCs w:val="24"/>
        </w:rPr>
      </w:pPr>
    </w:p>
    <w:p w:rsidR="00A4027D" w:rsidRPr="003C7A3F" w:rsidRDefault="00A4027D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 xml:space="preserve">: </w:t>
      </w:r>
    </w:p>
    <w:p w:rsidR="00A4027D" w:rsidRPr="003C7A3F" w:rsidRDefault="00A4027D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A3F">
        <w:rPr>
          <w:sz w:val="24"/>
          <w:szCs w:val="24"/>
        </w:rPr>
        <w:t>Adresa b</w:t>
      </w:r>
      <w:bookmarkStart w:id="0" w:name="_GoBack"/>
      <w:bookmarkEnd w:id="0"/>
      <w:r w:rsidRPr="003C7A3F">
        <w:rPr>
          <w:sz w:val="24"/>
          <w:szCs w:val="24"/>
        </w:rPr>
        <w:t xml:space="preserve">ydliště: </w:t>
      </w:r>
    </w:p>
    <w:p w:rsidR="00A4027D" w:rsidRPr="003C7A3F" w:rsidRDefault="00A4027D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Název a adresa školy: </w:t>
      </w:r>
    </w:p>
    <w:p w:rsidR="00A4027D" w:rsidRDefault="00A4027D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Název oboru</w:t>
      </w:r>
      <w:r w:rsidRPr="003C7A3F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Kód oboru: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027D" w:rsidRDefault="00A4027D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Délka studia:</w:t>
      </w:r>
      <w:r>
        <w:rPr>
          <w:sz w:val="24"/>
          <w:szCs w:val="24"/>
        </w:rPr>
        <w:tab/>
        <w:t>Ročník</w:t>
      </w:r>
      <w:r w:rsidRPr="003C7A3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Opakování ročníku (kterého):</w:t>
      </w:r>
    </w:p>
    <w:p w:rsidR="00A4027D" w:rsidRDefault="00A4027D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Individuální vzdělávací plán: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  <w:r>
        <w:rPr>
          <w:sz w:val="24"/>
          <w:szCs w:val="24"/>
        </w:rPr>
        <w:tab/>
      </w:r>
    </w:p>
    <w:p w:rsidR="00A4027D" w:rsidRDefault="00A4027D" w:rsidP="00343A1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 w:rsidRPr="006D50E7">
        <w:rPr>
          <w:b/>
          <w:sz w:val="24"/>
          <w:szCs w:val="24"/>
        </w:rPr>
        <w:t>školy</w:t>
      </w:r>
      <w:r>
        <w:rPr>
          <w:b/>
          <w:sz w:val="24"/>
          <w:szCs w:val="24"/>
        </w:rPr>
        <w:t xml:space="preserve">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A4027D" w:rsidRDefault="00A4027D" w:rsidP="00343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třída se sníženým počtem žáků (4-6):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A4027D" w:rsidRDefault="00A4027D" w:rsidP="00343A1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>
        <w:rPr>
          <w:b/>
          <w:sz w:val="24"/>
          <w:szCs w:val="24"/>
        </w:rPr>
        <w:t xml:space="preserve">třídy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A4027D" w:rsidRDefault="00A4027D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A4027D" w:rsidRPr="00343A1D" w:rsidRDefault="00A4027D" w:rsidP="00C72187">
      <w:pPr>
        <w:tabs>
          <w:tab w:val="left" w:pos="3119"/>
        </w:tabs>
        <w:spacing w:line="360" w:lineRule="auto"/>
        <w:jc w:val="both"/>
        <w:rPr>
          <w:b/>
          <w:sz w:val="24"/>
          <w:szCs w:val="24"/>
        </w:rPr>
      </w:pPr>
      <w:r w:rsidRPr="00343A1D">
        <w:rPr>
          <w:b/>
          <w:sz w:val="24"/>
          <w:szCs w:val="24"/>
        </w:rPr>
        <w:t>Zpráva je podkladem:</w:t>
      </w:r>
    </w:p>
    <w:p w:rsidR="00A4027D" w:rsidRDefault="00A4027D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 prvotnímu vyšetření 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ke kontrolnímu vyšetření - naposledy vyšetřen dne: …</w:t>
      </w:r>
    </w:p>
    <w:p w:rsidR="00A4027D" w:rsidRDefault="00A4027D" w:rsidP="0017481D">
      <w:pPr>
        <w:jc w:val="both"/>
        <w:rPr>
          <w:b/>
          <w:sz w:val="8"/>
          <w:szCs w:val="8"/>
          <w:u w:val="single"/>
        </w:rPr>
      </w:pPr>
    </w:p>
    <w:p w:rsidR="00A4027D" w:rsidRDefault="00A4027D" w:rsidP="0017481D">
      <w:pPr>
        <w:jc w:val="both"/>
        <w:rPr>
          <w:b/>
          <w:sz w:val="24"/>
          <w:szCs w:val="24"/>
          <w:u w:val="single"/>
        </w:rPr>
      </w:pPr>
      <w:r w:rsidRPr="002A459C">
        <w:rPr>
          <w:b/>
          <w:sz w:val="24"/>
          <w:szCs w:val="24"/>
          <w:u w:val="single"/>
        </w:rPr>
        <w:t>Situace v kmenové třídě žáka</w:t>
      </w:r>
      <w:r>
        <w:rPr>
          <w:b/>
          <w:sz w:val="24"/>
          <w:szCs w:val="24"/>
          <w:u w:val="single"/>
        </w:rPr>
        <w:t xml:space="preserve"> </w:t>
      </w:r>
      <w:r w:rsidRPr="007D6570">
        <w:rPr>
          <w:szCs w:val="24"/>
        </w:rPr>
        <w:t>(dle příslušných ustanovení vyhlášky č. 27/2016 Sb.):</w:t>
      </w:r>
      <w:r w:rsidRPr="007D6570">
        <w:rPr>
          <w:b/>
          <w:szCs w:val="24"/>
          <w:u w:val="single"/>
        </w:rPr>
        <w:t xml:space="preserve"> </w:t>
      </w:r>
    </w:p>
    <w:p w:rsidR="00A4027D" w:rsidRPr="003E69B9" w:rsidRDefault="00A4027D" w:rsidP="0017481D">
      <w:pPr>
        <w:jc w:val="both"/>
        <w:rPr>
          <w:sz w:val="16"/>
          <w:szCs w:val="16"/>
        </w:rPr>
      </w:pPr>
    </w:p>
    <w:p w:rsidR="00A4027D" w:rsidRDefault="00A4027D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>
        <w:rPr>
          <w:sz w:val="24"/>
          <w:szCs w:val="24"/>
        </w:rPr>
        <w:t xml:space="preserve">vý počet žáků ve třídě:  </w:t>
      </w:r>
      <w:r>
        <w:rPr>
          <w:sz w:val="24"/>
          <w:szCs w:val="24"/>
        </w:rPr>
        <w:tab/>
      </w:r>
    </w:p>
    <w:p w:rsidR="00A4027D" w:rsidRDefault="00A4027D" w:rsidP="004B5D02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Celkový počet žáků se SVP s podp. opatřeními II. až V. st.:</w:t>
      </w:r>
    </w:p>
    <w:p w:rsidR="00A4027D" w:rsidRDefault="00A4027D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 xml:space="preserve">Počet </w:t>
      </w:r>
      <w:r>
        <w:rPr>
          <w:sz w:val="24"/>
          <w:szCs w:val="24"/>
        </w:rPr>
        <w:t>pedag. pracovníků (pedagog, AP, příp. os. asistent)</w:t>
      </w:r>
      <w:r w:rsidRPr="003E69B9">
        <w:rPr>
          <w:sz w:val="24"/>
          <w:szCs w:val="24"/>
        </w:rPr>
        <w:t xml:space="preserve">: </w:t>
      </w:r>
    </w:p>
    <w:p w:rsidR="00A4027D" w:rsidRDefault="00A4027D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A4027D" w:rsidRPr="007355B9" w:rsidRDefault="00A4027D" w:rsidP="007355B9">
      <w:pPr>
        <w:tabs>
          <w:tab w:val="left" w:pos="3969"/>
        </w:tabs>
        <w:jc w:val="both"/>
        <w:rPr>
          <w:sz w:val="16"/>
          <w:szCs w:val="16"/>
        </w:rPr>
      </w:pPr>
      <w:r w:rsidRPr="007355B9">
        <w:rPr>
          <w:sz w:val="24"/>
          <w:szCs w:val="24"/>
        </w:rPr>
        <w:t xml:space="preserve">Žákovi je poskytována podpora: </w:t>
      </w:r>
    </w:p>
    <w:p w:rsidR="00A4027D" w:rsidRPr="007355B9" w:rsidRDefault="00A4027D" w:rsidP="0017481D">
      <w:pPr>
        <w:jc w:val="both"/>
        <w:rPr>
          <w:sz w:val="16"/>
          <w:szCs w:val="16"/>
        </w:rPr>
        <w:sectPr w:rsidR="00A4027D" w:rsidRPr="007355B9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A4027D" w:rsidRDefault="00A4027D" w:rsidP="004B5D02">
      <w:pPr>
        <w:tabs>
          <w:tab w:val="left" w:pos="2694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asistentem pedagoga: </w:t>
      </w:r>
      <w:r>
        <w:rPr>
          <w:sz w:val="24"/>
          <w:szCs w:val="24"/>
        </w:rPr>
        <w:tab/>
      </w:r>
    </w:p>
    <w:p w:rsidR="00A4027D" w:rsidRPr="00DF1DF4" w:rsidRDefault="00A4027D" w:rsidP="007D6570">
      <w:pPr>
        <w:tabs>
          <w:tab w:val="left" w:pos="2694"/>
        </w:tabs>
        <w:jc w:val="both"/>
        <w:rPr>
          <w:sz w:val="16"/>
          <w:szCs w:val="16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školním psychologem:</w:t>
      </w:r>
      <w:r>
        <w:rPr>
          <w:sz w:val="24"/>
          <w:szCs w:val="24"/>
        </w:rPr>
        <w:tab/>
      </w:r>
    </w:p>
    <w:p w:rsidR="00A4027D" w:rsidRDefault="00A4027D" w:rsidP="007D6570">
      <w:pPr>
        <w:tabs>
          <w:tab w:val="left" w:pos="3119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školním spec. pedagogem: </w:t>
      </w:r>
    </w:p>
    <w:p w:rsidR="00A4027D" w:rsidRDefault="00A4027D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dalším ped. pracovníkem: </w:t>
      </w:r>
      <w:r>
        <w:rPr>
          <w:sz w:val="24"/>
          <w:szCs w:val="24"/>
        </w:rPr>
        <w:tab/>
      </w:r>
    </w:p>
    <w:p w:rsidR="00A4027D" w:rsidRDefault="00A4027D" w:rsidP="007D6570">
      <w:pPr>
        <w:tabs>
          <w:tab w:val="left" w:pos="3119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osobním asistentem: </w:t>
      </w:r>
    </w:p>
    <w:p w:rsidR="00A4027D" w:rsidRDefault="00A4027D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A4027D" w:rsidRDefault="00A4027D" w:rsidP="007D6570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A4027D" w:rsidRPr="007D6570" w:rsidRDefault="00A4027D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jiné školské poradenské zařízení (PPP, SPC, SVP): </w:t>
      </w:r>
    </w:p>
    <w:p w:rsidR="00A4027D" w:rsidRPr="007D6570" w:rsidRDefault="00A4027D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logoped</w:t>
      </w:r>
      <w:r w:rsidRPr="007D6570">
        <w:rPr>
          <w:sz w:val="24"/>
          <w:szCs w:val="24"/>
        </w:rPr>
        <w:t xml:space="preserve">: </w:t>
      </w:r>
    </w:p>
    <w:p w:rsidR="00A4027D" w:rsidRPr="007D6570" w:rsidRDefault="00A4027D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psycholog</w:t>
      </w:r>
      <w:r w:rsidRPr="007D6570">
        <w:rPr>
          <w:sz w:val="24"/>
          <w:szCs w:val="24"/>
        </w:rPr>
        <w:t xml:space="preserve">: </w:t>
      </w:r>
    </w:p>
    <w:p w:rsidR="00A4027D" w:rsidRPr="007D6570" w:rsidRDefault="00A4027D" w:rsidP="00C72187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odborní lékaři: </w:t>
      </w:r>
    </w:p>
    <w:p w:rsidR="00A4027D" w:rsidRPr="007D6570" w:rsidRDefault="00A4027D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jiná</w:t>
      </w:r>
      <w:r w:rsidRPr="007D6570">
        <w:rPr>
          <w:sz w:val="24"/>
          <w:szCs w:val="24"/>
        </w:rPr>
        <w:t xml:space="preserve"> odborn</w:t>
      </w:r>
      <w:r>
        <w:rPr>
          <w:sz w:val="24"/>
          <w:szCs w:val="24"/>
        </w:rPr>
        <w:t>á</w:t>
      </w:r>
      <w:r w:rsidRPr="007D6570">
        <w:rPr>
          <w:sz w:val="24"/>
          <w:szCs w:val="24"/>
        </w:rPr>
        <w:t xml:space="preserve"> pracoviště: </w:t>
      </w:r>
    </w:p>
    <w:p w:rsidR="00A4027D" w:rsidRPr="007D6570" w:rsidRDefault="00A4027D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školní psycholog, spec. pedagog</w:t>
      </w:r>
      <w:r w:rsidRPr="007D6570">
        <w:rPr>
          <w:sz w:val="24"/>
          <w:szCs w:val="24"/>
        </w:rPr>
        <w:t xml:space="preserve">: </w:t>
      </w:r>
    </w:p>
    <w:p w:rsidR="00A4027D" w:rsidRDefault="00A4027D" w:rsidP="007D6570">
      <w:pPr>
        <w:rPr>
          <w:sz w:val="24"/>
          <w:szCs w:val="24"/>
        </w:rPr>
      </w:pPr>
    </w:p>
    <w:p w:rsidR="00A4027D" w:rsidRDefault="00A402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027D" w:rsidRPr="007D6570" w:rsidRDefault="00A4027D" w:rsidP="007D6570">
      <w:pPr>
        <w:tabs>
          <w:tab w:val="left" w:pos="3119"/>
        </w:tabs>
        <w:jc w:val="both"/>
        <w:rPr>
          <w:sz w:val="24"/>
          <w:szCs w:val="24"/>
        </w:rPr>
        <w:sectPr w:rsidR="00A4027D" w:rsidRP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A4027D" w:rsidRPr="00FD1FD6" w:rsidTr="001D2696">
        <w:trPr>
          <w:trHeight w:val="1682"/>
        </w:trPr>
        <w:tc>
          <w:tcPr>
            <w:tcW w:w="5000" w:type="pct"/>
          </w:tcPr>
          <w:p w:rsidR="00A4027D" w:rsidRPr="00DC69F6" w:rsidRDefault="00A4027D" w:rsidP="00FD01E0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t>Důvody vyšetření</w:t>
            </w:r>
            <w:r w:rsidRPr="00C72187">
              <w:rPr>
                <w:b/>
                <w:i/>
                <w:sz w:val="24"/>
                <w:szCs w:val="24"/>
              </w:rPr>
              <w:t xml:space="preserve"> </w:t>
            </w:r>
            <w:r w:rsidRPr="00C72187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A4027D" w:rsidRPr="00FD1FD6" w:rsidTr="001D2696">
        <w:trPr>
          <w:trHeight w:val="966"/>
        </w:trPr>
        <w:tc>
          <w:tcPr>
            <w:tcW w:w="5000" w:type="pct"/>
          </w:tcPr>
          <w:p w:rsidR="00A4027D" w:rsidRDefault="00A4027D" w:rsidP="000A6755">
            <w:pPr>
              <w:tabs>
                <w:tab w:val="left" w:pos="3119"/>
              </w:tabs>
              <w:jc w:val="both"/>
              <w:rPr>
                <w:szCs w:val="24"/>
              </w:rPr>
            </w:pPr>
            <w:r w:rsidRPr="00450DEC">
              <w:rPr>
                <w:b/>
                <w:sz w:val="24"/>
                <w:szCs w:val="24"/>
                <w:u w:val="single"/>
              </w:rPr>
              <w:t xml:space="preserve">Rodinné prostředí žáka </w:t>
            </w:r>
            <w:r w:rsidRPr="00450DEC">
              <w:rPr>
                <w:szCs w:val="24"/>
              </w:rPr>
              <w:t>(Výchovné působení rodiny, odlišnosti kulturního prostředí, specifické životní podmínky.)</w:t>
            </w:r>
            <w:r>
              <w:rPr>
                <w:szCs w:val="24"/>
              </w:rPr>
              <w:t>:</w:t>
            </w:r>
          </w:p>
          <w:p w:rsidR="00A4027D" w:rsidRPr="00DC69F6" w:rsidRDefault="00A4027D" w:rsidP="00FD01E0">
            <w:pPr>
              <w:rPr>
                <w:sz w:val="24"/>
                <w:szCs w:val="24"/>
              </w:rPr>
            </w:pP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A4027D" w:rsidRPr="00FD1FD6" w:rsidTr="00AC5DF2">
        <w:trPr>
          <w:trHeight w:val="1095"/>
        </w:trPr>
        <w:tc>
          <w:tcPr>
            <w:tcW w:w="5000" w:type="pct"/>
          </w:tcPr>
          <w:p w:rsidR="00A4027D" w:rsidRPr="000A6755" w:rsidRDefault="00A4027D" w:rsidP="00AC5DF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Pomůcky dosud využívané při výuce </w:t>
            </w:r>
            <w:r w:rsidRPr="00444836">
              <w:rPr>
                <w:szCs w:val="24"/>
              </w:rPr>
              <w:t>(kompenzační, didaktické, IT):</w:t>
            </w: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A4027D" w:rsidRPr="00FD1FD6" w:rsidTr="00AC5DF2">
        <w:trPr>
          <w:trHeight w:val="1682"/>
        </w:trPr>
        <w:tc>
          <w:tcPr>
            <w:tcW w:w="5000" w:type="pct"/>
          </w:tcPr>
          <w:p w:rsidR="00A4027D" w:rsidRPr="00373DE6" w:rsidRDefault="00A4027D" w:rsidP="004448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Hodnocení prospěchu žáka/studenta:</w:t>
            </w:r>
            <w:r>
              <w:rPr>
                <w:sz w:val="24"/>
                <w:szCs w:val="24"/>
              </w:rPr>
              <w:t xml:space="preserve"> </w:t>
            </w:r>
            <w:r w:rsidRPr="00373DE6">
              <w:rPr>
                <w:szCs w:val="24"/>
              </w:rPr>
              <w:t>(předměty, ve kterých vyniká, ve kterých má obtíže)</w:t>
            </w: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Hodnocení odborného výcviku:</w:t>
            </w: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Pr="00DC69F6" w:rsidRDefault="00A4027D" w:rsidP="00444836">
            <w:pPr>
              <w:rPr>
                <w:sz w:val="24"/>
                <w:szCs w:val="24"/>
              </w:rPr>
            </w:pP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A4027D" w:rsidRPr="00FD1FD6" w:rsidTr="00AC5DF2">
        <w:trPr>
          <w:trHeight w:val="1682"/>
        </w:trPr>
        <w:tc>
          <w:tcPr>
            <w:tcW w:w="5000" w:type="pct"/>
          </w:tcPr>
          <w:p w:rsidR="00A4027D" w:rsidRDefault="00A4027D" w:rsidP="00AC5DF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Hodnocení žáka Praktické školy (jednoleté nebo dvouleté:</w:t>
            </w:r>
          </w:p>
          <w:p w:rsidR="00A4027D" w:rsidRDefault="00A4027D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Default="00A4027D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A4027D" w:rsidRPr="00DC69F6" w:rsidRDefault="00A4027D" w:rsidP="00AC5DF2">
            <w:pPr>
              <w:rPr>
                <w:sz w:val="24"/>
                <w:szCs w:val="24"/>
              </w:rPr>
            </w:pP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A4027D" w:rsidRPr="00FD1FD6" w:rsidTr="00AC5DF2">
        <w:trPr>
          <w:trHeight w:val="1682"/>
        </w:trPr>
        <w:tc>
          <w:tcPr>
            <w:tcW w:w="5000" w:type="pct"/>
          </w:tcPr>
          <w:p w:rsidR="00A4027D" w:rsidRPr="00DC69F6" w:rsidRDefault="00A4027D" w:rsidP="00AC5D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Charakteristika obtíží ve vzdělávání:</w:t>
            </w: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A4027D" w:rsidRPr="00FD1FD6" w:rsidTr="00AC5DF2">
        <w:trPr>
          <w:trHeight w:val="1682"/>
        </w:trPr>
        <w:tc>
          <w:tcPr>
            <w:tcW w:w="5000" w:type="pct"/>
          </w:tcPr>
          <w:p w:rsidR="00A4027D" w:rsidRPr="00DC69F6" w:rsidRDefault="00A4027D" w:rsidP="00E20E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Charakteristika obtíží v chování </w:t>
            </w:r>
            <w:r w:rsidRPr="00E20ED1">
              <w:rPr>
                <w:szCs w:val="24"/>
              </w:rPr>
              <w:t>(sociální vztahy, postoj k autoritám):</w:t>
            </w: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A4027D" w:rsidRPr="00FD1FD6" w:rsidTr="00AC5DF2">
        <w:trPr>
          <w:trHeight w:val="1682"/>
        </w:trPr>
        <w:tc>
          <w:tcPr>
            <w:tcW w:w="5000" w:type="pct"/>
          </w:tcPr>
          <w:p w:rsidR="00A4027D" w:rsidRPr="00DC69F6" w:rsidRDefault="00A4027D" w:rsidP="00AC5DF2">
            <w:pPr>
              <w:rPr>
                <w:sz w:val="24"/>
                <w:szCs w:val="24"/>
              </w:rPr>
            </w:pPr>
            <w:r w:rsidRPr="00E20ED1">
              <w:rPr>
                <w:b/>
                <w:sz w:val="24"/>
                <w:szCs w:val="24"/>
                <w:u w:val="single"/>
              </w:rPr>
              <w:t xml:space="preserve">Jiné problémy </w:t>
            </w:r>
            <w:r w:rsidRPr="00E20ED1">
              <w:rPr>
                <w:szCs w:val="24"/>
              </w:rPr>
              <w:t>(absence, psychické problémy, komunikační obtíže):</w:t>
            </w: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A4027D" w:rsidRPr="00FD1FD6" w:rsidTr="00AC5DF2">
        <w:trPr>
          <w:trHeight w:val="1682"/>
        </w:trPr>
        <w:tc>
          <w:tcPr>
            <w:tcW w:w="5000" w:type="pct"/>
          </w:tcPr>
          <w:p w:rsidR="00A4027D" w:rsidRPr="00E20ED1" w:rsidRDefault="00A4027D" w:rsidP="00E20ED1">
            <w:pPr>
              <w:rPr>
                <w:sz w:val="24"/>
                <w:szCs w:val="24"/>
              </w:rPr>
            </w:pPr>
            <w:r w:rsidRPr="00E20ED1">
              <w:rPr>
                <w:b/>
                <w:sz w:val="24"/>
                <w:szCs w:val="24"/>
                <w:u w:val="single"/>
              </w:rPr>
              <w:t xml:space="preserve">Návrh úprav podmínek ukončování vzdělávání </w:t>
            </w:r>
            <w:r w:rsidRPr="00E20ED1">
              <w:rPr>
                <w:szCs w:val="24"/>
              </w:rPr>
              <w:t>(po</w:t>
            </w:r>
            <w:r>
              <w:rPr>
                <w:szCs w:val="24"/>
              </w:rPr>
              <w:t xml:space="preserve">pište, jakým způsobem je třeba </w:t>
            </w:r>
            <w:r w:rsidRPr="00E20ED1">
              <w:rPr>
                <w:szCs w:val="24"/>
              </w:rPr>
              <w:t>upravit podmínky pro konání závěrečné zkoušky):</w:t>
            </w:r>
          </w:p>
          <w:p w:rsidR="00A4027D" w:rsidRPr="00E20ED1" w:rsidRDefault="00A4027D" w:rsidP="00E20ED1">
            <w:pPr>
              <w:rPr>
                <w:sz w:val="24"/>
                <w:szCs w:val="24"/>
              </w:rPr>
            </w:pPr>
          </w:p>
          <w:p w:rsidR="00A4027D" w:rsidRDefault="00A4027D" w:rsidP="00E20ED1">
            <w:pPr>
              <w:rPr>
                <w:sz w:val="24"/>
                <w:szCs w:val="24"/>
              </w:rPr>
            </w:pPr>
            <w:r w:rsidRPr="00E20ED1">
              <w:rPr>
                <w:sz w:val="24"/>
                <w:szCs w:val="24"/>
              </w:rPr>
              <w:t>a) V teoretické části:</w:t>
            </w:r>
          </w:p>
          <w:p w:rsidR="00A4027D" w:rsidRPr="00E20ED1" w:rsidRDefault="00A4027D" w:rsidP="00E20ED1">
            <w:pPr>
              <w:rPr>
                <w:sz w:val="24"/>
                <w:szCs w:val="24"/>
              </w:rPr>
            </w:pPr>
          </w:p>
          <w:p w:rsidR="00A4027D" w:rsidRPr="00E20ED1" w:rsidRDefault="00A4027D" w:rsidP="00E20ED1">
            <w:pPr>
              <w:rPr>
                <w:sz w:val="24"/>
                <w:szCs w:val="24"/>
              </w:rPr>
            </w:pPr>
          </w:p>
          <w:p w:rsidR="00A4027D" w:rsidRDefault="00A4027D" w:rsidP="00E20ED1">
            <w:pPr>
              <w:rPr>
                <w:sz w:val="24"/>
                <w:szCs w:val="24"/>
              </w:rPr>
            </w:pPr>
            <w:r w:rsidRPr="00E20ED1">
              <w:rPr>
                <w:sz w:val="24"/>
                <w:szCs w:val="24"/>
              </w:rPr>
              <w:t>b) V praktické části:</w:t>
            </w:r>
          </w:p>
          <w:p w:rsidR="00A4027D" w:rsidRPr="00E20ED1" w:rsidRDefault="00A4027D" w:rsidP="00E20ED1">
            <w:pPr>
              <w:rPr>
                <w:sz w:val="24"/>
                <w:szCs w:val="24"/>
              </w:rPr>
            </w:pPr>
          </w:p>
          <w:p w:rsidR="00A4027D" w:rsidRPr="00DC69F6" w:rsidRDefault="00A4027D" w:rsidP="00AC5DF2">
            <w:pPr>
              <w:rPr>
                <w:sz w:val="24"/>
                <w:szCs w:val="24"/>
              </w:rPr>
            </w:pPr>
          </w:p>
        </w:tc>
      </w:tr>
    </w:tbl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A4027D" w:rsidRDefault="00A4027D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A4027D" w:rsidRDefault="00A4027D" w:rsidP="0017481D">
      <w:pPr>
        <w:jc w:val="center"/>
        <w:rPr>
          <w:b/>
          <w:sz w:val="16"/>
          <w:szCs w:val="16"/>
          <w:u w:val="single"/>
        </w:rPr>
      </w:pPr>
    </w:p>
    <w:p w:rsidR="00A4027D" w:rsidRPr="00AE5E0D" w:rsidRDefault="00A4027D" w:rsidP="00450DEC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A4027D" w:rsidRPr="00AE5E0D" w:rsidRDefault="00A4027D" w:rsidP="00450DEC">
      <w:pPr>
        <w:tabs>
          <w:tab w:val="left" w:pos="3402"/>
          <w:tab w:val="left" w:pos="7371"/>
        </w:tabs>
      </w:pPr>
      <w:r w:rsidRPr="00AE5E0D">
        <w:t xml:space="preserve"> </w:t>
      </w:r>
    </w:p>
    <w:p w:rsidR="00A4027D" w:rsidRPr="00AE5E0D" w:rsidRDefault="00A4027D" w:rsidP="00373DE6">
      <w:pPr>
        <w:tabs>
          <w:tab w:val="left" w:pos="3402"/>
          <w:tab w:val="left" w:pos="7371"/>
        </w:tabs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2"/>
        <w:gridCol w:w="3258"/>
        <w:gridCol w:w="3263"/>
      </w:tblGrid>
      <w:tr w:rsidR="00A4027D" w:rsidRPr="00AE5E0D" w:rsidTr="005A207F">
        <w:tc>
          <w:tcPr>
            <w:tcW w:w="2912" w:type="dxa"/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258" w:type="dxa"/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</w:pPr>
          </w:p>
        </w:tc>
      </w:tr>
      <w:tr w:rsidR="00A4027D" w:rsidRPr="00AE5E0D" w:rsidTr="005A207F">
        <w:tc>
          <w:tcPr>
            <w:tcW w:w="2912" w:type="dxa"/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</w:pPr>
            <w:r>
              <w:t>Výchovný poradce / Koordinátor pro inkluzi</w:t>
            </w:r>
          </w:p>
        </w:tc>
        <w:tc>
          <w:tcPr>
            <w:tcW w:w="3258" w:type="dxa"/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</w:pPr>
          </w:p>
        </w:tc>
      </w:tr>
      <w:tr w:rsidR="00A4027D" w:rsidRPr="00AE5E0D" w:rsidTr="005A207F">
        <w:tc>
          <w:tcPr>
            <w:tcW w:w="2912" w:type="dxa"/>
            <w:tcBorders>
              <w:left w:val="nil"/>
              <w:bottom w:val="nil"/>
              <w:right w:val="nil"/>
            </w:tcBorders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  <w:jc w:val="center"/>
            </w:pPr>
            <w:r w:rsidRPr="005A207F">
              <w:rPr>
                <w:i/>
              </w:rPr>
              <w:t>jméno</w:t>
            </w: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</w:tcPr>
          <w:p w:rsidR="00A4027D" w:rsidRPr="00AE5E0D" w:rsidRDefault="00A4027D" w:rsidP="005A207F">
            <w:pPr>
              <w:tabs>
                <w:tab w:val="left" w:pos="3402"/>
                <w:tab w:val="left" w:pos="7371"/>
              </w:tabs>
              <w:jc w:val="center"/>
            </w:pPr>
            <w:r w:rsidRPr="005A207F">
              <w:rPr>
                <w:i/>
              </w:rPr>
              <w:t>podpis</w:t>
            </w:r>
          </w:p>
        </w:tc>
      </w:tr>
    </w:tbl>
    <w:p w:rsidR="00A4027D" w:rsidRPr="00AE5E0D" w:rsidRDefault="00A4027D" w:rsidP="00450DEC"/>
    <w:p w:rsidR="00A4027D" w:rsidRDefault="00A4027D" w:rsidP="00450DEC">
      <w:pPr>
        <w:ind w:firstLine="708"/>
      </w:pPr>
    </w:p>
    <w:p w:rsidR="00A4027D" w:rsidRPr="00AE5E0D" w:rsidRDefault="00A4027D" w:rsidP="00450DEC">
      <w:pPr>
        <w:ind w:firstLine="708"/>
      </w:pPr>
      <w:r w:rsidRPr="00AE5E0D">
        <w:t>V</w:t>
      </w:r>
      <w:r>
        <w:tab/>
      </w:r>
      <w:r>
        <w:tab/>
      </w:r>
      <w:r w:rsidRPr="00AE5E0D">
        <w:t xml:space="preserve">dne: </w:t>
      </w:r>
    </w:p>
    <w:p w:rsidR="00A4027D" w:rsidRPr="00AE5E0D" w:rsidRDefault="00A4027D" w:rsidP="00450DEC"/>
    <w:p w:rsidR="00A4027D" w:rsidRPr="00AE5E0D" w:rsidRDefault="00A4027D" w:rsidP="00450DEC"/>
    <w:p w:rsidR="00A4027D" w:rsidRPr="00AE5E0D" w:rsidRDefault="00A4027D" w:rsidP="00450DEC">
      <w:pPr>
        <w:ind w:left="6372" w:firstLine="708"/>
      </w:pPr>
      <w:r w:rsidRPr="00AE5E0D">
        <w:t>……………………………..……</w:t>
      </w:r>
    </w:p>
    <w:p w:rsidR="00A4027D" w:rsidRDefault="00A4027D" w:rsidP="00450DEC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sectPr w:rsidR="00A4027D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7D" w:rsidRDefault="00A4027D" w:rsidP="00DF1DF4">
      <w:r>
        <w:separator/>
      </w:r>
    </w:p>
  </w:endnote>
  <w:endnote w:type="continuationSeparator" w:id="0">
    <w:p w:rsidR="00A4027D" w:rsidRDefault="00A4027D" w:rsidP="00DF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7D" w:rsidRDefault="00A4027D" w:rsidP="00DF1DF4">
      <w:r>
        <w:separator/>
      </w:r>
    </w:p>
  </w:footnote>
  <w:footnote w:type="continuationSeparator" w:id="0">
    <w:p w:rsidR="00A4027D" w:rsidRDefault="00A4027D" w:rsidP="00DF1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9F4"/>
    <w:rsid w:val="00017637"/>
    <w:rsid w:val="00024792"/>
    <w:rsid w:val="000840BE"/>
    <w:rsid w:val="000A6755"/>
    <w:rsid w:val="00173BAF"/>
    <w:rsid w:val="0017481D"/>
    <w:rsid w:val="00182889"/>
    <w:rsid w:val="001B1F35"/>
    <w:rsid w:val="001D2696"/>
    <w:rsid w:val="00202DAA"/>
    <w:rsid w:val="00222C2F"/>
    <w:rsid w:val="00236F9A"/>
    <w:rsid w:val="00245F5C"/>
    <w:rsid w:val="00250414"/>
    <w:rsid w:val="002A459C"/>
    <w:rsid w:val="002D0C73"/>
    <w:rsid w:val="002E49D0"/>
    <w:rsid w:val="003273C4"/>
    <w:rsid w:val="00330195"/>
    <w:rsid w:val="003315B8"/>
    <w:rsid w:val="00343A1D"/>
    <w:rsid w:val="00373DE6"/>
    <w:rsid w:val="00374176"/>
    <w:rsid w:val="00381224"/>
    <w:rsid w:val="003924F7"/>
    <w:rsid w:val="003C3249"/>
    <w:rsid w:val="003C7A3F"/>
    <w:rsid w:val="003E69B9"/>
    <w:rsid w:val="003E7AB2"/>
    <w:rsid w:val="00401D5D"/>
    <w:rsid w:val="00422F93"/>
    <w:rsid w:val="0044239A"/>
    <w:rsid w:val="00444836"/>
    <w:rsid w:val="00450DEC"/>
    <w:rsid w:val="00453630"/>
    <w:rsid w:val="0048552A"/>
    <w:rsid w:val="004912E9"/>
    <w:rsid w:val="004A75FC"/>
    <w:rsid w:val="004B5D02"/>
    <w:rsid w:val="004C7EB8"/>
    <w:rsid w:val="004D719C"/>
    <w:rsid w:val="00537682"/>
    <w:rsid w:val="005444FB"/>
    <w:rsid w:val="00555FFB"/>
    <w:rsid w:val="005A207F"/>
    <w:rsid w:val="005B52DB"/>
    <w:rsid w:val="005F4E2B"/>
    <w:rsid w:val="006329EF"/>
    <w:rsid w:val="00653162"/>
    <w:rsid w:val="0068442B"/>
    <w:rsid w:val="006A093C"/>
    <w:rsid w:val="006D50E7"/>
    <w:rsid w:val="0072013F"/>
    <w:rsid w:val="00722069"/>
    <w:rsid w:val="00723270"/>
    <w:rsid w:val="00725BDE"/>
    <w:rsid w:val="00734F2D"/>
    <w:rsid w:val="007355B9"/>
    <w:rsid w:val="00744018"/>
    <w:rsid w:val="0075074B"/>
    <w:rsid w:val="00772C92"/>
    <w:rsid w:val="0077339C"/>
    <w:rsid w:val="00776551"/>
    <w:rsid w:val="007953FD"/>
    <w:rsid w:val="007A0BAA"/>
    <w:rsid w:val="007A4F89"/>
    <w:rsid w:val="007B3893"/>
    <w:rsid w:val="007D6570"/>
    <w:rsid w:val="007E6816"/>
    <w:rsid w:val="008627D2"/>
    <w:rsid w:val="008A55AD"/>
    <w:rsid w:val="008E733E"/>
    <w:rsid w:val="008E7832"/>
    <w:rsid w:val="008F72C0"/>
    <w:rsid w:val="00904BE8"/>
    <w:rsid w:val="009149A9"/>
    <w:rsid w:val="00933894"/>
    <w:rsid w:val="00967B4F"/>
    <w:rsid w:val="00970399"/>
    <w:rsid w:val="00973BE5"/>
    <w:rsid w:val="009B18FC"/>
    <w:rsid w:val="009D4A5E"/>
    <w:rsid w:val="00A14D72"/>
    <w:rsid w:val="00A4027D"/>
    <w:rsid w:val="00A575A3"/>
    <w:rsid w:val="00A57A1A"/>
    <w:rsid w:val="00A65DD1"/>
    <w:rsid w:val="00A736FD"/>
    <w:rsid w:val="00A93347"/>
    <w:rsid w:val="00AA0245"/>
    <w:rsid w:val="00AB3BAE"/>
    <w:rsid w:val="00AC5DF2"/>
    <w:rsid w:val="00AD09DE"/>
    <w:rsid w:val="00AE3AA3"/>
    <w:rsid w:val="00AE5E0D"/>
    <w:rsid w:val="00AF0B35"/>
    <w:rsid w:val="00B045E8"/>
    <w:rsid w:val="00B0686D"/>
    <w:rsid w:val="00B30921"/>
    <w:rsid w:val="00B369F4"/>
    <w:rsid w:val="00B37841"/>
    <w:rsid w:val="00B56147"/>
    <w:rsid w:val="00B67CD1"/>
    <w:rsid w:val="00B92B28"/>
    <w:rsid w:val="00BC12B7"/>
    <w:rsid w:val="00BF226F"/>
    <w:rsid w:val="00C05634"/>
    <w:rsid w:val="00C2387B"/>
    <w:rsid w:val="00C3049F"/>
    <w:rsid w:val="00C35B0A"/>
    <w:rsid w:val="00C51D6A"/>
    <w:rsid w:val="00C57A01"/>
    <w:rsid w:val="00C72187"/>
    <w:rsid w:val="00C90506"/>
    <w:rsid w:val="00C90AEE"/>
    <w:rsid w:val="00C93367"/>
    <w:rsid w:val="00CD7CF5"/>
    <w:rsid w:val="00CE75D6"/>
    <w:rsid w:val="00D01DC6"/>
    <w:rsid w:val="00D673C1"/>
    <w:rsid w:val="00D71B24"/>
    <w:rsid w:val="00D957C9"/>
    <w:rsid w:val="00DB57E8"/>
    <w:rsid w:val="00DC69F6"/>
    <w:rsid w:val="00DE50EC"/>
    <w:rsid w:val="00DF1DF4"/>
    <w:rsid w:val="00E20ED1"/>
    <w:rsid w:val="00E36825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  <w:rsid w:val="00FD01E0"/>
    <w:rsid w:val="00FD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3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0B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D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D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F1DF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1DF4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F70EE5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222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3</Pages>
  <Words>363</Words>
  <Characters>2143</Characters>
  <Application>Microsoft Office Outlook</Application>
  <DocSecurity>0</DocSecurity>
  <Lines>0</Lines>
  <Paragraphs>0</Paragraphs>
  <ScaleCrop>false</ScaleCrop>
  <Company>PPP Olomouc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pinkavova</dc:creator>
  <cp:keywords/>
  <dc:description/>
  <cp:lastModifiedBy>Zuzana Šperlichová</cp:lastModifiedBy>
  <cp:revision>15</cp:revision>
  <cp:lastPrinted>2018-11-26T10:27:00Z</cp:lastPrinted>
  <dcterms:created xsi:type="dcterms:W3CDTF">2018-11-23T10:23:00Z</dcterms:created>
  <dcterms:modified xsi:type="dcterms:W3CDTF">2018-12-18T12:52:00Z</dcterms:modified>
</cp:coreProperties>
</file>